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06" w:rsidRPr="00590253" w:rsidRDefault="00683806" w:rsidP="00590253">
      <w:pPr>
        <w:pBdr>
          <w:bottom w:val="single" w:sz="4" w:space="1" w:color="auto"/>
        </w:pBdr>
        <w:jc w:val="center"/>
        <w:rPr>
          <w:sz w:val="28"/>
          <w:szCs w:val="28"/>
        </w:rPr>
      </w:pPr>
      <w:r w:rsidRPr="00590253">
        <w:rPr>
          <w:color w:val="943634"/>
          <w:sz w:val="28"/>
          <w:szCs w:val="28"/>
        </w:rPr>
        <w:t>RAPPORT MORAL</w:t>
      </w:r>
      <w:r w:rsidRPr="00590253">
        <w:rPr>
          <w:sz w:val="28"/>
          <w:szCs w:val="28"/>
        </w:rPr>
        <w:t xml:space="preserve"> de l’année </w:t>
      </w:r>
      <w:r w:rsidRPr="00590253">
        <w:rPr>
          <w:color w:val="943634"/>
          <w:sz w:val="28"/>
          <w:szCs w:val="28"/>
        </w:rPr>
        <w:t xml:space="preserve">2012/2013 </w:t>
      </w:r>
      <w:r w:rsidRPr="00590253">
        <w:rPr>
          <w:sz w:val="28"/>
          <w:szCs w:val="28"/>
        </w:rPr>
        <w:t>(pour l’AG 2013)</w:t>
      </w:r>
    </w:p>
    <w:p w:rsidR="00683806" w:rsidRDefault="00683806"/>
    <w:p w:rsidR="00683806" w:rsidRDefault="00683806" w:rsidP="00590253">
      <w:pPr>
        <w:jc w:val="center"/>
      </w:pPr>
      <w:r>
        <w:t>Bonjour à tous,</w:t>
      </w:r>
    </w:p>
    <w:p w:rsidR="00683806" w:rsidRDefault="00683806" w:rsidP="00590253">
      <w:pPr>
        <w:jc w:val="center"/>
      </w:pPr>
      <w:r>
        <w:t>Cette année est spéciale, notre AG est en effet tardive, puisque nous avons préparé le concert du 12 octobre avant.</w:t>
      </w:r>
    </w:p>
    <w:p w:rsidR="00683806" w:rsidRDefault="00683806" w:rsidP="00590253">
      <w:pPr>
        <w:jc w:val="center"/>
      </w:pPr>
      <w:r>
        <w:t>Nous allons donc reparler du bureau et de sa formation, mais avant, voici un petit récapitulatif de l’année écoulée.</w:t>
      </w:r>
    </w:p>
    <w:p w:rsidR="00683806" w:rsidRPr="00590253" w:rsidRDefault="00683806">
      <w:pPr>
        <w:rPr>
          <w:color w:val="943634"/>
        </w:rPr>
      </w:pPr>
    </w:p>
    <w:p w:rsidR="00683806" w:rsidRPr="00590253" w:rsidRDefault="00683806" w:rsidP="00590253">
      <w:pPr>
        <w:pStyle w:val="ListParagraph"/>
        <w:numPr>
          <w:ilvl w:val="0"/>
          <w:numId w:val="1"/>
        </w:numPr>
        <w:rPr>
          <w:color w:val="943634"/>
        </w:rPr>
      </w:pPr>
      <w:r w:rsidRPr="00590253">
        <w:rPr>
          <w:color w:val="943634"/>
        </w:rPr>
        <w:t>L’année dernière, l’</w:t>
      </w:r>
      <w:smartTag w:uri="urn:schemas-microsoft-com:office:smarttags" w:element="PersonName">
        <w:smartTagPr>
          <w:attr w:name="ProductID" w:val="harmonie du coteau"/>
        </w:smartTagPr>
        <w:r w:rsidRPr="00590253">
          <w:rPr>
            <w:color w:val="943634"/>
          </w:rPr>
          <w:t>harmonie du coteau</w:t>
        </w:r>
      </w:smartTag>
      <w:r w:rsidRPr="00590253">
        <w:rPr>
          <w:color w:val="943634"/>
        </w:rPr>
        <w:t xml:space="preserve"> comptait 34 musiciens, contre 38 en 2011/2012.</w:t>
      </w:r>
    </w:p>
    <w:p w:rsidR="00683806" w:rsidRDefault="00683806"/>
    <w:p w:rsidR="00683806" w:rsidRPr="00590253" w:rsidRDefault="00683806" w:rsidP="00590253">
      <w:pPr>
        <w:pStyle w:val="ListParagraph"/>
        <w:numPr>
          <w:ilvl w:val="0"/>
          <w:numId w:val="1"/>
        </w:numPr>
        <w:rPr>
          <w:color w:val="943634"/>
        </w:rPr>
      </w:pPr>
      <w:r w:rsidRPr="00590253">
        <w:rPr>
          <w:color w:val="943634"/>
        </w:rPr>
        <w:t>Concerts</w:t>
      </w:r>
      <w:r>
        <w:rPr>
          <w:color w:val="943634"/>
        </w:rPr>
        <w:t> :</w:t>
      </w:r>
    </w:p>
    <w:p w:rsidR="00683806" w:rsidRDefault="00683806" w:rsidP="00590253">
      <w:r>
        <w:t>En 2012-2013, nous avons donné 5 concerts, sans compter les habituelles cérémonies des cimetières !</w:t>
      </w:r>
    </w:p>
    <w:p w:rsidR="00683806" w:rsidRDefault="00683806" w:rsidP="00AB39E6">
      <w:r>
        <w:t xml:space="preserve"> </w:t>
      </w:r>
    </w:p>
    <w:p w:rsidR="00683806" w:rsidRDefault="00683806" w:rsidP="00590253">
      <w:pPr>
        <w:ind w:firstLine="708"/>
      </w:pPr>
      <w:r>
        <w:t xml:space="preserve"> Le premier concert de l’année a été le traditionnel Concert du Salon de la Gastronomie,  que l’on ne présente plus, qui nous permet de nous remettre en selle après deux longs mois de vacances, et qui nous permet aussi de déguster du saucisson et autres produits!</w:t>
      </w:r>
    </w:p>
    <w:p w:rsidR="00683806" w:rsidRDefault="00683806" w:rsidP="00AB39E6"/>
    <w:p w:rsidR="00683806" w:rsidRDefault="00683806" w:rsidP="00590253">
      <w:pPr>
        <w:ind w:firstLine="708"/>
      </w:pPr>
      <w:r>
        <w:t>Il y a ensuite eu le concert-dégustation du 27 Janvier (Eglise de Villemontais), entrecoupé d’agréables dégustations et discussions, avec en première partie le Big Band du SIEMAR. Un très bon concert, où le froid et l’attente étaient cependant un peu moins agréables en ce dimanche après-midi.</w:t>
      </w:r>
    </w:p>
    <w:p w:rsidR="00683806" w:rsidRDefault="00683806" w:rsidP="00AB39E6"/>
    <w:p w:rsidR="00683806" w:rsidRDefault="00683806" w:rsidP="00590253">
      <w:pPr>
        <w:ind w:firstLine="708"/>
      </w:pPr>
      <w:r>
        <w:t xml:space="preserve">Puis a eu lieu le fameux Concert de </w:t>
      </w:r>
      <w:smartTag w:uri="urn:schemas-microsoft-com:office:smarttags" w:element="PersonName">
        <w:smartTagPr>
          <w:attr w:name="ProductID" w:val="la sainte Cécile"/>
        </w:smartTagPr>
        <w:r>
          <w:t>la sainte Cécile</w:t>
        </w:r>
      </w:smartTag>
      <w:r>
        <w:t xml:space="preserve">, qui a eu lieu à Jarnosse  (9 février) avec les enfants de l’école de Jarnosse, autours de chants, mais aussi quelques morceaux où seule l’harmonie s’est présentée à un public nouveau. Une belle expérience pour nous mais aussi et surtout pour les enfants puisque certains ont même pu se faufiler au sein de l’orchestre pour découvrir et entendre les instruments de plus près. Un concert suivi de près par l’inratable repas de </w:t>
      </w:r>
      <w:smartTag w:uri="urn:schemas-microsoft-com:office:smarttags" w:element="PersonName">
        <w:smartTagPr>
          <w:attr w:name="ProductID" w:val="la sainte Cécile"/>
        </w:smartTagPr>
        <w:r>
          <w:t>la sainte Cécile</w:t>
        </w:r>
      </w:smartTag>
      <w:r>
        <w:t xml:space="preserve"> ou nous avons pu déguster les mets de nos musiciens, préparés avec amour. Puis la soirée déguisée (Thème de la soirée : dieux et déesses) avec de belles participations ! Et des chouettes photos… Nous étions environ 25 lors de ce beau moment de plaisir ; nous pouvons donc dire qu’il y a eu moins de participation que d’habitude, surtout du côté des « jeunes » ;par contre une très belle participation des « moins jeunes !! »</w:t>
      </w:r>
    </w:p>
    <w:p w:rsidR="00683806" w:rsidRDefault="00683806" w:rsidP="00AB39E6"/>
    <w:p w:rsidR="00683806" w:rsidRDefault="00683806" w:rsidP="00AB39E6">
      <w:r w:rsidRPr="00AB39E6">
        <w:t xml:space="preserve"> </w:t>
      </w:r>
      <w:r>
        <w:tab/>
        <w:t>Le gros projet de l’année était : OMEYOCAN avec l’OSR et le concert impromptu (quintette à vent), un concert qui a eu lieu au Théâtre de Roanne le 4 mai et qui a demandé une longue préparation, un long de travail, et parfois de vives interrogations pour nos musiciens ; dans tous les cas je tiens à souligner le bel investissement et la belle envie, de nos adhérents, qui sont resté motivés et ouvert : et au final, cela a été une très belle expérience humaine, puisque nous avons pu connaître les musiciens de l’OSR (notamment par le biais de grandes discussions auprès du bar après concert), les dirigeants du Siemar et de l’orchestre, et leur fonctionnement, étroitement liés, mais cela a aussi été un partage : d’expérience et des belles rencontres, pour les aventureux, et surtout : un partage de plaisir ! Le morceau était magnifique !</w:t>
      </w:r>
    </w:p>
    <w:p w:rsidR="00683806" w:rsidRDefault="00683806"/>
    <w:p w:rsidR="00683806" w:rsidRDefault="00683806" w:rsidP="009A0B17">
      <w:pPr>
        <w:ind w:firstLine="708"/>
      </w:pPr>
      <w:r>
        <w:t>Le dernier concert a été celui de l’Inauguration de la Salle des fêtes le 12 octobre 2013 : Dans la magnifique salle des fêtes méconnaissable, après un travail acharné mais grisant, cela a été une très belle expérience musicale pour l’harmonie, et humaine, puisque participer à un événement de cette envergure nous a fait nous rencontrer dès le début du mois de septembre, avec une présence exemplaire des musiciens aux répétitions !! Un projet qui a encore aidé à souder des liens et qui a été un premier concerts pour certains musiciens (Julien flûte Rémi saxo Anouck clarinette) avec des petits coups de suspens et des petites bourdes pendant le concert dont on se souviendra longtemps ! A VOIR : de belle photos et vidéos à visionner au plus vite (on voit les progrès qu’on a à faire aussi)!!</w:t>
      </w:r>
    </w:p>
    <w:p w:rsidR="00683806" w:rsidRDefault="00683806" w:rsidP="00932090">
      <w:pPr>
        <w:jc w:val="center"/>
      </w:pPr>
      <w:r>
        <w:t>-------------------DIVERS--------------------</w:t>
      </w:r>
    </w:p>
    <w:p w:rsidR="00683806" w:rsidRDefault="00683806">
      <w:r>
        <w:t>Nous avions également parlé en début d’année dernière de faire une banda : projet qui est tombé à l’eau vu le manque de participation.</w:t>
      </w:r>
    </w:p>
    <w:p w:rsidR="00683806" w:rsidRDefault="00683806">
      <w:r>
        <w:t>Le site internet a été entièrement refait à neuf !!! Super facile d’exploitation : il ne manque qu’une chose : vous !!</w:t>
      </w:r>
    </w:p>
    <w:p w:rsidR="00683806" w:rsidRDefault="00683806">
      <w:r>
        <w:t>Nouveaux : Julien à la flûte, Rémi au saxophone, et en Clarinette, Anouck .</w:t>
      </w:r>
    </w:p>
    <w:p w:rsidR="00683806" w:rsidRDefault="00683806" w:rsidP="00932090">
      <w:pPr>
        <w:jc w:val="center"/>
      </w:pPr>
      <w:r>
        <w:t>------------------------------------A FAIRE : UN TROMBI ! ---------------------------------</w:t>
      </w:r>
    </w:p>
    <w:p w:rsidR="00683806" w:rsidRDefault="00683806" w:rsidP="00932090">
      <w:pPr>
        <w:jc w:val="center"/>
      </w:pPr>
    </w:p>
    <w:p w:rsidR="00683806" w:rsidRDefault="00683806" w:rsidP="00932090">
      <w:pPr>
        <w:jc w:val="center"/>
      </w:pPr>
      <w:r>
        <w:t>Projet de fin d’année pas fait l’année dernière le bureau est entièrement fautif : cette année donc vous aurez le droit au méga truc de la mort : un week-</w:t>
      </w:r>
      <w:bookmarkStart w:id="0" w:name="_GoBack"/>
      <w:bookmarkEnd w:id="0"/>
      <w:r>
        <w:t>end au Futuroscope. ET en plus peut être si vous êtes sages un dimanches à la pêche avec d’autres musiciens du WSO !</w:t>
      </w:r>
    </w:p>
    <w:sectPr w:rsidR="00683806" w:rsidSect="00960D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329B9"/>
    <w:multiLevelType w:val="hybridMultilevel"/>
    <w:tmpl w:val="B37AF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ADB"/>
    <w:rsid w:val="001444F5"/>
    <w:rsid w:val="002E1024"/>
    <w:rsid w:val="003B1C80"/>
    <w:rsid w:val="00590253"/>
    <w:rsid w:val="00674A71"/>
    <w:rsid w:val="00683806"/>
    <w:rsid w:val="00752ADB"/>
    <w:rsid w:val="008F0180"/>
    <w:rsid w:val="00932090"/>
    <w:rsid w:val="00960D81"/>
    <w:rsid w:val="009A0B17"/>
    <w:rsid w:val="00A27A99"/>
    <w:rsid w:val="00AB39E6"/>
    <w:rsid w:val="00AD0481"/>
    <w:rsid w:val="00B84DD2"/>
    <w:rsid w:val="00D758FA"/>
    <w:rsid w:val="00E35F15"/>
    <w:rsid w:val="00E51A3C"/>
    <w:rsid w:val="00FD0388"/>
    <w:rsid w:val="00FF70F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0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3</Pages>
  <Words>671</Words>
  <Characters>3696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Apo.tte</dc:creator>
  <cp:keywords/>
  <dc:description/>
  <cp:lastModifiedBy>Jean-Yves</cp:lastModifiedBy>
  <cp:revision>9</cp:revision>
  <cp:lastPrinted>2013-11-11T18:59:00Z</cp:lastPrinted>
  <dcterms:created xsi:type="dcterms:W3CDTF">2013-11-07T20:16:00Z</dcterms:created>
  <dcterms:modified xsi:type="dcterms:W3CDTF">2013-11-19T14:21:00Z</dcterms:modified>
</cp:coreProperties>
</file>